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BF5C" w14:textId="51689F18" w:rsidR="00FE576D" w:rsidRPr="00435446" w:rsidRDefault="00930A7A" w:rsidP="0043544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1FE62" wp14:editId="201D0056">
                <wp:simplePos x="0" y="0"/>
                <wp:positionH relativeFrom="column">
                  <wp:posOffset>104328</wp:posOffset>
                </wp:positionH>
                <wp:positionV relativeFrom="paragraph">
                  <wp:posOffset>-253834</wp:posOffset>
                </wp:positionV>
                <wp:extent cx="1254998" cy="1193016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998" cy="1193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5C0A1" w14:textId="6DD05373" w:rsidR="00930A7A" w:rsidRPr="00E561FE" w:rsidRDefault="00930A7A" w:rsidP="00E561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1E4F7F" wp14:editId="6CA2D57B">
                                  <wp:extent cx="1114614" cy="969632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6920" cy="989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1FE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2pt;margin-top:-20pt;width:98.8pt;height:9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tzLgIAAFIEAAAOAAAAZHJzL2Uyb0RvYy54bWysVE1v2zAMvQ/YfxB0X2zna4sRp8haZBhQ&#10;tAWSoWdFlmIDlqhJSuzs14+SnTTodhp2kSmSIsX3nry861RDTsK6GnRBs1FKidAcylofCvpjt/n0&#10;hRLnmS5ZA1oU9CwcvVt9/LBsTS7GUEFTCkuwiHZ5awpaeW/yJHG8Eoq5ERihMSjBKuZxaw9JaVmL&#10;1VWTjNN0nrRgS2OBC+fQ+9AH6SrWl1Jw/yylE540BcW7+bjauO7DmqyWLD9YZqqaD9dg/3ALxWqN&#10;Ta+lHphn5GjrP0qpmltwIP2Ig0pAypqLOANOk6XvptlWzIg4C4LjzBUm9//K8qfTiyV1WdAJJZop&#10;pGgnOk++QkcmAZ3WuByTtgbTfIduZPnid+gMQ3fSqvDFcQjGEefzFdtQjIdD49l0sUA1cIxl2WKS&#10;ZvNQJ3k7bqzz3wQoEoyCWiQvYspOj873qZeU0E3Dpm6aSGCjSVvQ+WSWxgPXCBZvNPYIQ/SXDZbv&#10;9t0w2R7KMw5moReGM3xTY/NH5vwLs6gEnAXV7Z9xkQ1gExgsSiqwv/7mD/lIEEYpaVFZBXU/j8wK&#10;SprvGqlbZNNpkGLcTGefx7ixt5H9bUQf1T2geDN8R4ZHM+T75mJKC+oVH8E6dMUQ0xx7F9RfzHvf&#10;6x0fERfrdUxC8RnmH/XW8FA6wBmg3XWvzJoBf4/UPcFFgyx/R0Of2xOxPnqQdeQoANyjOuCOwo0s&#10;D48svIzbfcx6+xWsfgMAAP//AwBQSwMEFAAGAAgAAAAhAKiLhyjgAAAACgEAAA8AAABkcnMvZG93&#10;bnJldi54bWxMj8FOwzAQRO9I/IO1SNxap1EoJcSpqkgVEoJDSy/cnHibRNjrELtt4OtZTnDb0TzN&#10;zhTryVlxxjH0nhQs5gkIpMabnloFh7ftbAUiRE1GW0+o4AsDrMvrq0Lnxl9oh+d9bAWHUMi1gi7G&#10;IZcyNB06HeZ+QGLv6EenI8uxlWbUFw53VqZJspRO98QfOj1g1WHzsT85Bc/V9lXv6tStvm319HLc&#10;DJ+H9zulbm+mzSOIiFP8g+G3PleHkjvV/kQmCMt6mTGpYJYlvImBdJHxUbOT3T+ALAv5f0L5AwAA&#10;//8DAFBLAQItABQABgAIAAAAIQC2gziS/gAAAOEBAAATAAAAAAAAAAAAAAAAAAAAAABbQ29udGVu&#10;dF9UeXBlc10ueG1sUEsBAi0AFAAGAAgAAAAhADj9If/WAAAAlAEAAAsAAAAAAAAAAAAAAAAALwEA&#10;AF9yZWxzLy5yZWxzUEsBAi0AFAAGAAgAAAAhAKC2C3MuAgAAUgQAAA4AAAAAAAAAAAAAAAAALgIA&#10;AGRycy9lMm9Eb2MueG1sUEsBAi0AFAAGAAgAAAAhAKiLhyjgAAAACgEAAA8AAAAAAAAAAAAAAAAA&#10;iAQAAGRycy9kb3ducmV2LnhtbFBLBQYAAAAABAAEAPMAAACVBQAAAAA=&#10;" filled="f" stroked="f" strokeweight=".5pt">
                <v:textbox>
                  <w:txbxContent>
                    <w:p w14:paraId="5EC5C0A1" w14:textId="6DD05373" w:rsidR="00930A7A" w:rsidRPr="00E561FE" w:rsidRDefault="00930A7A" w:rsidP="00E561FE">
                      <w:r>
                        <w:rPr>
                          <w:noProof/>
                        </w:rPr>
                        <w:drawing>
                          <wp:inline distT="0" distB="0" distL="0" distR="0" wp14:anchorId="6C1E4F7F" wp14:editId="6CA2D57B">
                            <wp:extent cx="1114614" cy="969632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6920" cy="9890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alias w:val="Enter title:"/>
          <w:tag w:val="Enter title:"/>
          <w:id w:val="-479621438"/>
          <w:placeholder>
            <w:docPart w:val="7997F1180D364B1282D3582ED349327A"/>
          </w:placeholder>
          <w:temporary/>
          <w:showingPlcHdr/>
          <w15:appearance w15:val="hidden"/>
        </w:sdtPr>
        <w:sdtEndPr/>
        <w:sdtContent>
          <w:r w:rsidR="00C41E6E" w:rsidRPr="00435446">
            <w:t>Minutes</w:t>
          </w:r>
        </w:sdtContent>
      </w:sdt>
    </w:p>
    <w:p w14:paraId="387FE405" w14:textId="24BCC420" w:rsidR="00FE576D" w:rsidRDefault="00B75DD8">
      <w:pPr>
        <w:pStyle w:val="Subtitle"/>
      </w:pPr>
      <w:r>
        <w:t>Father F.X. O’Reilly Catholic School Council</w:t>
      </w:r>
    </w:p>
    <w:p w14:paraId="1D5B651E" w14:textId="43418D30" w:rsidR="00FE576D" w:rsidRDefault="002C264F" w:rsidP="00774146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0480AF47527A46B88ADB6E6ACE25A734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684306">
        <w:rPr>
          <w:rStyle w:val="IntenseEmphasis"/>
        </w:rPr>
        <w:t xml:space="preserve"> </w:t>
      </w:r>
      <w:r w:rsidR="0013393E">
        <w:t>March 3, 2020| 6pm</w:t>
      </w:r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227509D0162A4422A20B4DFDF8B69421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13393E">
        <w:t xml:space="preserve">Joan </w:t>
      </w:r>
      <w:proofErr w:type="spellStart"/>
      <w:r w:rsidR="0013393E">
        <w:t>Stephson</w:t>
      </w:r>
      <w:proofErr w:type="spellEnd"/>
    </w:p>
    <w:sdt>
      <w:sdtPr>
        <w:alias w:val="In attendance:"/>
        <w:tag w:val="In attendance:"/>
        <w:id w:val="-34966697"/>
        <w:placeholder>
          <w:docPart w:val="3ACCD783A67442539061C3B2693220FD"/>
        </w:placeholder>
        <w:temporary/>
        <w:showingPlcHdr/>
        <w15:appearance w15:val="hidden"/>
      </w:sdtPr>
      <w:sdtEndPr/>
      <w:sdtContent>
        <w:p w14:paraId="5642E672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5F8F863E" w14:textId="4EFA85FE" w:rsidR="00FE576D" w:rsidRDefault="0013393E">
      <w:r>
        <w:t xml:space="preserve">Cathy </w:t>
      </w:r>
      <w:proofErr w:type="spellStart"/>
      <w:r>
        <w:t>Halovanic</w:t>
      </w:r>
      <w:proofErr w:type="spellEnd"/>
      <w:r>
        <w:t xml:space="preserve">, Lena Nolasco, Sabrina </w:t>
      </w:r>
      <w:proofErr w:type="spellStart"/>
      <w:r>
        <w:t>Mazzocchi</w:t>
      </w:r>
      <w:proofErr w:type="spellEnd"/>
      <w:r>
        <w:t>, Tammy Mesiti, Sasha Haughian, Joan Stephenson (principal)</w:t>
      </w:r>
    </w:p>
    <w:p w14:paraId="222E0E34" w14:textId="052FB004" w:rsidR="00FE576D" w:rsidRDefault="00B75DD8">
      <w:pPr>
        <w:pStyle w:val="Heading1"/>
      </w:pPr>
      <w:r>
        <w:t>Principal’s Repot</w:t>
      </w:r>
    </w:p>
    <w:p w14:paraId="0D73913D" w14:textId="77777777" w:rsidR="00CA4460" w:rsidRPr="00CA4460" w:rsidRDefault="00CA4460" w:rsidP="00CA4460">
      <w:pPr>
        <w:numPr>
          <w:ilvl w:val="0"/>
          <w:numId w:val="19"/>
        </w:numPr>
        <w:spacing w:before="0"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CA4460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Enrolment 548</w:t>
      </w:r>
    </w:p>
    <w:p w14:paraId="259778A6" w14:textId="0D4E81A8" w:rsidR="00CA4460" w:rsidRDefault="00CA4460" w:rsidP="00CA4460">
      <w:pPr>
        <w:numPr>
          <w:ilvl w:val="0"/>
          <w:numId w:val="19"/>
        </w:numPr>
        <w:spacing w:before="0"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CA4460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Rescheduling of hot lunches will continue to accommodate the strike days</w:t>
      </w:r>
    </w:p>
    <w:p w14:paraId="3EFC4794" w14:textId="39B04C61" w:rsidR="00CA4460" w:rsidRPr="00D97AF2" w:rsidRDefault="00D97AF2" w:rsidP="00D97AF2">
      <w:pPr>
        <w:numPr>
          <w:ilvl w:val="0"/>
          <w:numId w:val="19"/>
        </w:numPr>
        <w:spacing w:before="0"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New milk fridge has been purchased (thank you)</w:t>
      </w:r>
    </w:p>
    <w:p w14:paraId="4B25C7B9" w14:textId="77777777" w:rsidR="00D97AF2" w:rsidRDefault="00D97AF2" w:rsidP="00D97AF2">
      <w:pPr>
        <w:numPr>
          <w:ilvl w:val="0"/>
          <w:numId w:val="19"/>
        </w:numPr>
        <w:spacing w:before="0"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P</w:t>
      </w:r>
      <w:r w:rsidR="00CA4460" w:rsidRPr="00CA4460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urchased new reading books for primary ($4000)</w:t>
      </w:r>
    </w:p>
    <w:p w14:paraId="27AABDE0" w14:textId="77777777" w:rsidR="00D97AF2" w:rsidRDefault="00D97AF2" w:rsidP="00D97AF2">
      <w:pPr>
        <w:numPr>
          <w:ilvl w:val="0"/>
          <w:numId w:val="19"/>
        </w:numPr>
        <w:spacing w:before="0"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Purchased</w:t>
      </w:r>
      <w:r w:rsidR="00CA4460" w:rsidRPr="00CA4460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new </w:t>
      </w:r>
      <w:r w:rsidRPr="00D97AF2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C</w:t>
      </w:r>
      <w:r w:rsidR="00CA4460" w:rsidRPr="00CA4460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hromebooks with the proceeds of the chocolate almonds</w:t>
      </w:r>
    </w:p>
    <w:p w14:paraId="26149F61" w14:textId="77777777" w:rsidR="00D97AF2" w:rsidRDefault="00D97AF2" w:rsidP="00D97AF2">
      <w:pPr>
        <w:numPr>
          <w:ilvl w:val="0"/>
          <w:numId w:val="19"/>
        </w:numPr>
        <w:spacing w:before="0"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Paid for </w:t>
      </w:r>
      <w:r w:rsidR="00CA4460" w:rsidRPr="00CA4460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dance - March 13th ($7,059)</w:t>
      </w:r>
    </w:p>
    <w:p w14:paraId="51706E6D" w14:textId="77777777" w:rsidR="00533EE2" w:rsidRDefault="00D97AF2" w:rsidP="00533EE2">
      <w:pPr>
        <w:numPr>
          <w:ilvl w:val="0"/>
          <w:numId w:val="19"/>
        </w:numPr>
        <w:spacing w:before="0"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Purchased </w:t>
      </w:r>
      <w:r w:rsidR="00CA4460" w:rsidRPr="00CA4460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new xerox machine for library ($8900)</w:t>
      </w:r>
    </w:p>
    <w:p w14:paraId="6F52D958" w14:textId="21F3CD69" w:rsidR="00CA4460" w:rsidRPr="00CA4460" w:rsidRDefault="00533EE2" w:rsidP="00533EE2">
      <w:pPr>
        <w:numPr>
          <w:ilvl w:val="0"/>
          <w:numId w:val="19"/>
        </w:numPr>
        <w:spacing w:before="0"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Asking parent council for funding</w:t>
      </w:r>
      <w:r w:rsidR="00CA4460" w:rsidRPr="00CA4460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to help </w:t>
      </w: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pay for</w:t>
      </w:r>
      <w:r w:rsidR="00CA4460" w:rsidRPr="00CA4460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painting</w:t>
      </w: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the school</w:t>
      </w:r>
      <w:r w:rsidR="00CA4460" w:rsidRPr="00CA4460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 </w:t>
      </w:r>
    </w:p>
    <w:p w14:paraId="58690A57" w14:textId="48E59458" w:rsidR="00CA4460" w:rsidRPr="00CA4460" w:rsidRDefault="00533EE2" w:rsidP="00533EE2">
      <w:pPr>
        <w:spacing w:before="0"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-</w:t>
      </w:r>
      <w:r w:rsidR="00CA4460" w:rsidRPr="00CA4460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FX needs a facelift. Painting of the front hallways and graduation wall will be done by April in time for Kindergarten information night and before the end of the year</w:t>
      </w:r>
    </w:p>
    <w:p w14:paraId="50BE91BB" w14:textId="58797E60" w:rsidR="00CA4460" w:rsidRPr="00CA4460" w:rsidRDefault="00533EE2" w:rsidP="00533EE2">
      <w:pPr>
        <w:spacing w:before="0"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highlight w:val="yellow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highlight w:val="yellow"/>
          <w:lang w:val="en-CA" w:eastAsia="en-CA"/>
        </w:rPr>
        <w:t>-</w:t>
      </w:r>
      <w:r w:rsidR="00CA4460" w:rsidRPr="00CA44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CA" w:eastAsia="en-CA"/>
        </w:rPr>
        <w:t>Quote 1 - </w:t>
      </w:r>
      <w:r w:rsidR="00CA4460" w:rsidRPr="00CA4460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val="en-CA" w:eastAsia="en-CA"/>
        </w:rPr>
        <w:t>$4620 * includes 16 doors both sides</w:t>
      </w:r>
    </w:p>
    <w:p w14:paraId="39E9A2E1" w14:textId="16EB90E4" w:rsidR="00CA4460" w:rsidRPr="00CA4460" w:rsidRDefault="00CA4460" w:rsidP="00CA4460">
      <w:pPr>
        <w:numPr>
          <w:ilvl w:val="0"/>
          <w:numId w:val="19"/>
        </w:numPr>
        <w:spacing w:before="0"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CA4460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Quote 2 - </w:t>
      </w:r>
      <w:r w:rsidRPr="00CA4460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  <w:t>$4576.50</w:t>
      </w:r>
    </w:p>
    <w:p w14:paraId="531A5373" w14:textId="4914EF79" w:rsidR="00CA4460" w:rsidRPr="00CA4460" w:rsidRDefault="00CA4460" w:rsidP="00CA4460">
      <w:pPr>
        <w:numPr>
          <w:ilvl w:val="0"/>
          <w:numId w:val="19"/>
        </w:numPr>
        <w:spacing w:before="0" w:after="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</w:pPr>
      <w:r w:rsidRPr="00CA4460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Quote 3</w:t>
      </w:r>
      <w:r w:rsidR="00D97AF2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  <w:t xml:space="preserve"> </w:t>
      </w:r>
      <w:r w:rsidRPr="00CA4460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n-CA"/>
        </w:rPr>
        <w:t>- $5160</w:t>
      </w:r>
    </w:p>
    <w:p w14:paraId="34004815" w14:textId="77777777" w:rsidR="00CA4460" w:rsidRPr="00CA4460" w:rsidRDefault="00CA4460" w:rsidP="00CA4460">
      <w:pPr>
        <w:numPr>
          <w:ilvl w:val="0"/>
          <w:numId w:val="19"/>
        </w:numPr>
        <w:spacing w:before="0"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CA4460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Office will be painted in the summer</w:t>
      </w:r>
    </w:p>
    <w:p w14:paraId="21E0EDB5" w14:textId="5BDA464D" w:rsidR="001D3DD6" w:rsidRPr="00533EE2" w:rsidRDefault="001D3DD6" w:rsidP="00533EE2">
      <w:pPr>
        <w:ind w:firstLine="720"/>
        <w:rPr>
          <w:rFonts w:ascii="Arial" w:hAnsi="Arial" w:cs="Arial"/>
          <w:i/>
          <w:iCs/>
          <w:sz w:val="24"/>
          <w:szCs w:val="22"/>
        </w:rPr>
      </w:pPr>
      <w:r w:rsidRPr="00533EE2">
        <w:rPr>
          <w:rFonts w:ascii="Arial" w:hAnsi="Arial" w:cs="Arial"/>
          <w:i/>
          <w:iCs/>
          <w:sz w:val="24"/>
          <w:szCs w:val="22"/>
        </w:rPr>
        <w:t>*Will be using quote #1</w:t>
      </w:r>
    </w:p>
    <w:p w14:paraId="5838E5EE" w14:textId="36EF71E5" w:rsidR="008B1ACA" w:rsidRPr="00533EE2" w:rsidRDefault="008B1ACA" w:rsidP="00533EE2">
      <w:pPr>
        <w:ind w:firstLine="720"/>
        <w:rPr>
          <w:rFonts w:ascii="Arial" w:hAnsi="Arial" w:cs="Arial"/>
          <w:sz w:val="24"/>
          <w:szCs w:val="22"/>
        </w:rPr>
      </w:pPr>
      <w:r w:rsidRPr="00533EE2">
        <w:rPr>
          <w:rFonts w:ascii="Arial" w:hAnsi="Arial" w:cs="Arial"/>
          <w:sz w:val="24"/>
          <w:szCs w:val="22"/>
        </w:rPr>
        <w:t xml:space="preserve">-Painting will be done </w:t>
      </w:r>
      <w:r w:rsidR="00CA4460" w:rsidRPr="00533EE2">
        <w:rPr>
          <w:rFonts w:ascii="Arial" w:hAnsi="Arial" w:cs="Arial"/>
          <w:sz w:val="24"/>
          <w:szCs w:val="22"/>
        </w:rPr>
        <w:t xml:space="preserve">in </w:t>
      </w:r>
      <w:r w:rsidRPr="00533EE2">
        <w:rPr>
          <w:rFonts w:ascii="Arial" w:hAnsi="Arial" w:cs="Arial"/>
          <w:sz w:val="24"/>
          <w:szCs w:val="22"/>
        </w:rPr>
        <w:t>sections (on the weekend or after school hours)</w:t>
      </w:r>
    </w:p>
    <w:p w14:paraId="3726450F" w14:textId="32390FA8" w:rsidR="008B1ACA" w:rsidRPr="00533EE2" w:rsidRDefault="008B1ACA" w:rsidP="00533EE2">
      <w:pPr>
        <w:ind w:left="720"/>
        <w:rPr>
          <w:rFonts w:ascii="Arial" w:hAnsi="Arial" w:cs="Arial"/>
          <w:sz w:val="24"/>
          <w:szCs w:val="22"/>
        </w:rPr>
      </w:pPr>
      <w:r w:rsidRPr="00533EE2">
        <w:rPr>
          <w:rFonts w:ascii="Arial" w:hAnsi="Arial" w:cs="Arial"/>
          <w:sz w:val="24"/>
          <w:szCs w:val="22"/>
        </w:rPr>
        <w:t>-Office will be painted in the summer</w:t>
      </w:r>
    </w:p>
    <w:p w14:paraId="509184E0" w14:textId="372ECB27" w:rsidR="001D3DD6" w:rsidRPr="00533EE2" w:rsidRDefault="001D3DD6" w:rsidP="00533EE2">
      <w:pPr>
        <w:ind w:firstLine="720"/>
        <w:rPr>
          <w:rFonts w:ascii="Arial" w:hAnsi="Arial" w:cs="Arial"/>
          <w:sz w:val="24"/>
          <w:szCs w:val="22"/>
        </w:rPr>
      </w:pPr>
      <w:r w:rsidRPr="00533EE2">
        <w:rPr>
          <w:rFonts w:ascii="Arial" w:hAnsi="Arial" w:cs="Arial"/>
          <w:sz w:val="24"/>
          <w:szCs w:val="22"/>
        </w:rPr>
        <w:t>-25 homeroom classes next year</w:t>
      </w:r>
    </w:p>
    <w:p w14:paraId="727C33ED" w14:textId="7FB71316" w:rsidR="001D3DD6" w:rsidRPr="00533EE2" w:rsidRDefault="008B1ACA" w:rsidP="00533EE2">
      <w:pPr>
        <w:ind w:firstLine="720"/>
        <w:rPr>
          <w:rFonts w:ascii="Arial" w:hAnsi="Arial" w:cs="Arial"/>
          <w:sz w:val="24"/>
          <w:szCs w:val="22"/>
        </w:rPr>
      </w:pPr>
      <w:r w:rsidRPr="00533EE2">
        <w:rPr>
          <w:rFonts w:ascii="Arial" w:hAnsi="Arial" w:cs="Arial"/>
          <w:sz w:val="24"/>
          <w:szCs w:val="22"/>
        </w:rPr>
        <w:t>Vote: 5 yes</w:t>
      </w:r>
      <w:r w:rsidR="00CA4460" w:rsidRPr="00533EE2">
        <w:rPr>
          <w:rFonts w:ascii="Arial" w:hAnsi="Arial" w:cs="Arial"/>
          <w:sz w:val="24"/>
          <w:szCs w:val="22"/>
        </w:rPr>
        <w:t>;</w:t>
      </w:r>
      <w:r w:rsidRPr="00533EE2">
        <w:rPr>
          <w:rFonts w:ascii="Arial" w:hAnsi="Arial" w:cs="Arial"/>
          <w:sz w:val="24"/>
          <w:szCs w:val="22"/>
        </w:rPr>
        <w:t xml:space="preserve"> 0 no</w:t>
      </w:r>
      <w:r w:rsidR="00CA4460" w:rsidRPr="00533EE2">
        <w:rPr>
          <w:rFonts w:ascii="Arial" w:hAnsi="Arial" w:cs="Arial"/>
          <w:sz w:val="24"/>
          <w:szCs w:val="22"/>
        </w:rPr>
        <w:t xml:space="preserve"> (All in </w:t>
      </w:r>
      <w:proofErr w:type="spellStart"/>
      <w:r w:rsidR="00CA4460" w:rsidRPr="00533EE2">
        <w:rPr>
          <w:rFonts w:ascii="Arial" w:hAnsi="Arial" w:cs="Arial"/>
          <w:sz w:val="24"/>
          <w:szCs w:val="22"/>
        </w:rPr>
        <w:t>favour</w:t>
      </w:r>
      <w:proofErr w:type="spellEnd"/>
      <w:r w:rsidR="00CA4460" w:rsidRPr="00533EE2">
        <w:rPr>
          <w:rFonts w:ascii="Arial" w:hAnsi="Arial" w:cs="Arial"/>
          <w:sz w:val="24"/>
          <w:szCs w:val="22"/>
        </w:rPr>
        <w:t xml:space="preserve"> of painting the school.)</w:t>
      </w:r>
    </w:p>
    <w:p w14:paraId="484C02F4" w14:textId="7B7DF87C" w:rsidR="00FE576D" w:rsidRPr="000D1B9D" w:rsidRDefault="00B75DD8">
      <w:pPr>
        <w:pStyle w:val="Heading1"/>
      </w:pPr>
      <w:r>
        <w:t>Chair’s Report</w:t>
      </w:r>
    </w:p>
    <w:p w14:paraId="5DABE284" w14:textId="543D49FC" w:rsidR="001D3DD6" w:rsidRPr="00533EE2" w:rsidRDefault="00887966">
      <w:pPr>
        <w:rPr>
          <w:rFonts w:ascii="Arial" w:hAnsi="Arial" w:cs="Arial"/>
          <w:sz w:val="24"/>
          <w:szCs w:val="22"/>
          <w:vertAlign w:val="superscript"/>
        </w:rPr>
      </w:pPr>
      <w:r w:rsidRPr="00533EE2">
        <w:rPr>
          <w:rFonts w:ascii="Arial" w:hAnsi="Arial" w:cs="Arial"/>
          <w:b/>
          <w:bCs/>
          <w:sz w:val="24"/>
          <w:szCs w:val="22"/>
        </w:rPr>
        <w:t>Grade 8 Grad photo retakes</w:t>
      </w:r>
      <w:r w:rsidRPr="00533EE2">
        <w:rPr>
          <w:rFonts w:ascii="Arial" w:hAnsi="Arial" w:cs="Arial"/>
          <w:sz w:val="24"/>
          <w:szCs w:val="22"/>
        </w:rPr>
        <w:t>: March 11</w:t>
      </w:r>
      <w:r w:rsidRPr="00533EE2">
        <w:rPr>
          <w:rFonts w:ascii="Arial" w:hAnsi="Arial" w:cs="Arial"/>
          <w:sz w:val="24"/>
          <w:szCs w:val="22"/>
          <w:vertAlign w:val="superscript"/>
        </w:rPr>
        <w:t>th</w:t>
      </w:r>
    </w:p>
    <w:p w14:paraId="51FA3A77" w14:textId="77777777" w:rsidR="00CA4460" w:rsidRPr="00533EE2" w:rsidRDefault="001D3DD6">
      <w:pPr>
        <w:rPr>
          <w:rFonts w:ascii="Arial" w:hAnsi="Arial" w:cs="Arial"/>
          <w:sz w:val="24"/>
          <w:szCs w:val="22"/>
        </w:rPr>
      </w:pPr>
      <w:r w:rsidRPr="00533EE2">
        <w:rPr>
          <w:rFonts w:ascii="Arial" w:hAnsi="Arial" w:cs="Arial"/>
          <w:b/>
          <w:bCs/>
          <w:sz w:val="24"/>
          <w:szCs w:val="22"/>
        </w:rPr>
        <w:t>Hot Lunch</w:t>
      </w:r>
      <w:r w:rsidRPr="00533EE2">
        <w:rPr>
          <w:rFonts w:ascii="Arial" w:hAnsi="Arial" w:cs="Arial"/>
          <w:sz w:val="24"/>
          <w:szCs w:val="22"/>
        </w:rPr>
        <w:t xml:space="preserve"> </w:t>
      </w:r>
    </w:p>
    <w:p w14:paraId="6D0D5D92" w14:textId="4B9932A3" w:rsidR="00CA4460" w:rsidRPr="00533EE2" w:rsidRDefault="00533EE2" w:rsidP="00533EE2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G</w:t>
      </w:r>
      <w:r w:rsidR="001D3DD6" w:rsidRPr="00533EE2">
        <w:rPr>
          <w:rFonts w:ascii="Arial" w:hAnsi="Arial" w:cs="Arial"/>
          <w:sz w:val="24"/>
          <w:szCs w:val="22"/>
        </w:rPr>
        <w:t>oing well</w:t>
      </w:r>
    </w:p>
    <w:p w14:paraId="56607B9A" w14:textId="41B52A83" w:rsidR="001D3DD6" w:rsidRPr="00533EE2" w:rsidRDefault="00533EE2" w:rsidP="00533EE2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</w:t>
      </w:r>
      <w:r w:rsidR="00CA4460" w:rsidRPr="00533EE2">
        <w:rPr>
          <w:rFonts w:ascii="Arial" w:hAnsi="Arial" w:cs="Arial"/>
          <w:sz w:val="24"/>
          <w:szCs w:val="22"/>
        </w:rPr>
        <w:t xml:space="preserve"> </w:t>
      </w:r>
      <w:r w:rsidR="001D3DD6" w:rsidRPr="00533EE2">
        <w:rPr>
          <w:rFonts w:ascii="Arial" w:hAnsi="Arial" w:cs="Arial"/>
          <w:sz w:val="24"/>
          <w:szCs w:val="22"/>
        </w:rPr>
        <w:t>smaller size will be available as an option</w:t>
      </w:r>
    </w:p>
    <w:p w14:paraId="0FF8C9A7" w14:textId="72EAF378" w:rsidR="001D3DD6" w:rsidRPr="00533EE2" w:rsidRDefault="00533EE2" w:rsidP="00533EE2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C</w:t>
      </w:r>
      <w:r w:rsidR="001D3DD6" w:rsidRPr="00533EE2">
        <w:rPr>
          <w:rFonts w:ascii="Arial" w:hAnsi="Arial" w:cs="Arial"/>
          <w:sz w:val="24"/>
          <w:szCs w:val="22"/>
        </w:rPr>
        <w:t>hicken will be cut into pieces for K-3</w:t>
      </w:r>
    </w:p>
    <w:p w14:paraId="26AB5C12" w14:textId="77777777" w:rsidR="00CA4460" w:rsidRPr="00533EE2" w:rsidRDefault="00D1284A">
      <w:pPr>
        <w:rPr>
          <w:rFonts w:ascii="Arial" w:hAnsi="Arial" w:cs="Arial"/>
          <w:sz w:val="24"/>
          <w:szCs w:val="22"/>
        </w:rPr>
      </w:pPr>
      <w:r w:rsidRPr="00533EE2">
        <w:rPr>
          <w:rFonts w:ascii="Arial" w:hAnsi="Arial" w:cs="Arial"/>
          <w:b/>
          <w:bCs/>
          <w:sz w:val="24"/>
          <w:szCs w:val="22"/>
        </w:rPr>
        <w:t>Career Day:</w:t>
      </w:r>
      <w:r w:rsidR="00DF638D" w:rsidRPr="00533EE2">
        <w:rPr>
          <w:rFonts w:ascii="Arial" w:hAnsi="Arial" w:cs="Arial"/>
          <w:sz w:val="24"/>
          <w:szCs w:val="22"/>
        </w:rPr>
        <w:t xml:space="preserve"> </w:t>
      </w:r>
    </w:p>
    <w:p w14:paraId="3B8000EB" w14:textId="4D738CBC" w:rsidR="00887966" w:rsidRPr="00533EE2" w:rsidRDefault="00DF638D" w:rsidP="00533EE2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2"/>
        </w:rPr>
      </w:pPr>
      <w:r w:rsidRPr="00533EE2">
        <w:rPr>
          <w:rFonts w:ascii="Arial" w:hAnsi="Arial" w:cs="Arial"/>
          <w:sz w:val="24"/>
          <w:szCs w:val="22"/>
        </w:rPr>
        <w:t>Tentative</w:t>
      </w:r>
      <w:r w:rsidR="00D1284A" w:rsidRPr="00533EE2">
        <w:rPr>
          <w:rFonts w:ascii="Arial" w:hAnsi="Arial" w:cs="Arial"/>
          <w:sz w:val="24"/>
          <w:szCs w:val="22"/>
        </w:rPr>
        <w:t xml:space="preserve"> Dat</w:t>
      </w:r>
      <w:r w:rsidR="00CA4460" w:rsidRPr="00533EE2">
        <w:rPr>
          <w:rFonts w:ascii="Arial" w:hAnsi="Arial" w:cs="Arial"/>
          <w:sz w:val="24"/>
          <w:szCs w:val="22"/>
        </w:rPr>
        <w:t xml:space="preserve">e: </w:t>
      </w:r>
      <w:r w:rsidRPr="00533EE2">
        <w:rPr>
          <w:rFonts w:ascii="Arial" w:hAnsi="Arial" w:cs="Arial"/>
          <w:sz w:val="24"/>
          <w:szCs w:val="22"/>
        </w:rPr>
        <w:t>Friday, May 1st</w:t>
      </w:r>
    </w:p>
    <w:p w14:paraId="2E8764F2" w14:textId="0B3B01AF" w:rsidR="00DF638D" w:rsidRPr="00533EE2" w:rsidRDefault="00533EE2" w:rsidP="00533EE2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</w:t>
      </w:r>
      <w:r w:rsidR="00DF638D" w:rsidRPr="00533EE2">
        <w:rPr>
          <w:rFonts w:ascii="Arial" w:hAnsi="Arial" w:cs="Arial"/>
          <w:sz w:val="24"/>
          <w:szCs w:val="22"/>
        </w:rPr>
        <w:t>tudents to give input via survey (before March Break)</w:t>
      </w:r>
    </w:p>
    <w:p w14:paraId="48DC5EB5" w14:textId="6220A77C" w:rsidR="00D1284A" w:rsidRPr="00533EE2" w:rsidRDefault="00533EE2" w:rsidP="00533EE2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</w:t>
      </w:r>
      <w:r w:rsidR="00D1284A" w:rsidRPr="00533EE2">
        <w:rPr>
          <w:rFonts w:ascii="Arial" w:hAnsi="Arial" w:cs="Arial"/>
          <w:sz w:val="24"/>
          <w:szCs w:val="22"/>
        </w:rPr>
        <w:t>bout 265ish kids participati</w:t>
      </w:r>
      <w:r w:rsidR="00CA4460" w:rsidRPr="00533EE2">
        <w:rPr>
          <w:rFonts w:ascii="Arial" w:hAnsi="Arial" w:cs="Arial"/>
          <w:sz w:val="24"/>
          <w:szCs w:val="22"/>
        </w:rPr>
        <w:t>ng (</w:t>
      </w:r>
      <w:r w:rsidR="00DF638D" w:rsidRPr="00533EE2">
        <w:rPr>
          <w:rFonts w:ascii="Arial" w:hAnsi="Arial" w:cs="Arial"/>
          <w:sz w:val="24"/>
          <w:szCs w:val="22"/>
        </w:rPr>
        <w:t>Grades 6-8</w:t>
      </w:r>
      <w:r w:rsidR="00CA4460" w:rsidRPr="00533EE2">
        <w:rPr>
          <w:rFonts w:ascii="Arial" w:hAnsi="Arial" w:cs="Arial"/>
          <w:sz w:val="24"/>
          <w:szCs w:val="22"/>
        </w:rPr>
        <w:t>)</w:t>
      </w:r>
    </w:p>
    <w:p w14:paraId="3864C9EF" w14:textId="61724889" w:rsidR="00DF638D" w:rsidRPr="00533EE2" w:rsidRDefault="00D1284A" w:rsidP="00533EE2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2"/>
        </w:rPr>
      </w:pPr>
      <w:r w:rsidRPr="00533EE2">
        <w:rPr>
          <w:rFonts w:ascii="Arial" w:hAnsi="Arial" w:cs="Arial"/>
          <w:sz w:val="24"/>
          <w:szCs w:val="22"/>
        </w:rPr>
        <w:t>15</w:t>
      </w:r>
      <w:r w:rsidR="00DF638D" w:rsidRPr="00533EE2">
        <w:rPr>
          <w:rFonts w:ascii="Arial" w:hAnsi="Arial" w:cs="Arial"/>
          <w:sz w:val="24"/>
          <w:szCs w:val="22"/>
        </w:rPr>
        <w:t>-20min presentation; 6 min talk/ presentation and the remainder: Q &amp; A</w:t>
      </w:r>
    </w:p>
    <w:p w14:paraId="7855A7F4" w14:textId="091922F8" w:rsidR="00533EE2" w:rsidRPr="00533EE2" w:rsidRDefault="00533EE2" w:rsidP="00533EE2">
      <w:pPr>
        <w:pStyle w:val="ListParagraph"/>
        <w:rPr>
          <w:rFonts w:ascii="Arial" w:hAnsi="Arial" w:cs="Arial"/>
          <w:sz w:val="24"/>
          <w:szCs w:val="22"/>
        </w:rPr>
      </w:pPr>
    </w:p>
    <w:p w14:paraId="245F4A27" w14:textId="76AC8DA3" w:rsidR="00533EE2" w:rsidRDefault="00533EE2" w:rsidP="00533EE2">
      <w:pPr>
        <w:pStyle w:val="ListParagraph"/>
      </w:pPr>
    </w:p>
    <w:p w14:paraId="54C28D64" w14:textId="77777777" w:rsidR="00533EE2" w:rsidRDefault="00533EE2" w:rsidP="00533EE2">
      <w:pPr>
        <w:pStyle w:val="ListParagraph"/>
      </w:pPr>
    </w:p>
    <w:p w14:paraId="31359183" w14:textId="21EAD24F" w:rsidR="00FE576D" w:rsidRDefault="00B75DD8">
      <w:pPr>
        <w:pStyle w:val="Heading1"/>
      </w:pPr>
      <w:r>
        <w:lastRenderedPageBreak/>
        <w:t>Treasurer’s Report</w:t>
      </w:r>
    </w:p>
    <w:p w14:paraId="0FECB172" w14:textId="61AD962F" w:rsidR="00D1284A" w:rsidRPr="00533EE2" w:rsidRDefault="00533EE2" w:rsidP="00533EE2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</w:t>
      </w:r>
      <w:r w:rsidR="00D1284A" w:rsidRPr="00533EE2">
        <w:rPr>
          <w:rFonts w:ascii="Arial" w:hAnsi="Arial" w:cs="Arial"/>
          <w:sz w:val="24"/>
          <w:szCs w:val="22"/>
        </w:rPr>
        <w:t xml:space="preserve">bout </w:t>
      </w:r>
      <w:r w:rsidR="00CA4460" w:rsidRPr="00533EE2">
        <w:rPr>
          <w:rFonts w:ascii="Arial" w:hAnsi="Arial" w:cs="Arial"/>
          <w:sz w:val="24"/>
          <w:szCs w:val="22"/>
        </w:rPr>
        <w:t>$</w:t>
      </w:r>
      <w:r w:rsidR="00D1284A" w:rsidRPr="00533EE2">
        <w:rPr>
          <w:rFonts w:ascii="Arial" w:hAnsi="Arial" w:cs="Arial"/>
          <w:sz w:val="24"/>
          <w:szCs w:val="22"/>
        </w:rPr>
        <w:t>30K</w:t>
      </w:r>
    </w:p>
    <w:p w14:paraId="00C62E21" w14:textId="2BA8D5E2" w:rsidR="00CA4460" w:rsidRPr="00533EE2" w:rsidRDefault="00533EE2" w:rsidP="00533EE2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N</w:t>
      </w:r>
      <w:bookmarkStart w:id="0" w:name="_GoBack"/>
      <w:bookmarkEnd w:id="0"/>
      <w:r w:rsidR="00D1284A" w:rsidRPr="00533EE2">
        <w:rPr>
          <w:rFonts w:ascii="Arial" w:hAnsi="Arial" w:cs="Arial"/>
          <w:sz w:val="24"/>
          <w:szCs w:val="22"/>
        </w:rPr>
        <w:t>ew hot lunch order is available now</w:t>
      </w:r>
    </w:p>
    <w:p w14:paraId="241FEE77" w14:textId="3ED90611" w:rsidR="00FE576D" w:rsidRDefault="00B75DD8">
      <w:pPr>
        <w:pStyle w:val="Heading1"/>
      </w:pPr>
      <w:r>
        <w:t>Parish News</w:t>
      </w:r>
    </w:p>
    <w:p w14:paraId="29D0D6DB" w14:textId="73F74C67" w:rsidR="00FE576D" w:rsidRPr="00D97AF2" w:rsidRDefault="00D97AF2" w:rsidP="00D97AF2">
      <w:pPr>
        <w:numPr>
          <w:ilvl w:val="0"/>
          <w:numId w:val="19"/>
        </w:numPr>
        <w:spacing w:before="0"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CA4460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Religious gifts have arrived.  (waiting for bibles)</w:t>
      </w:r>
    </w:p>
    <w:p w14:paraId="4BCF5DB5" w14:textId="77777777" w:rsidR="00FE576D" w:rsidRDefault="002C264F">
      <w:pPr>
        <w:pStyle w:val="Heading1"/>
      </w:pPr>
      <w:sdt>
        <w:sdtPr>
          <w:alias w:val="Committee Reports:"/>
          <w:tag w:val="Committee Reports:"/>
          <w:id w:val="-1292353747"/>
          <w:placeholder>
            <w:docPart w:val="4B1BF4874518439DA1F994A1C10E055F"/>
          </w:placeholder>
          <w:temporary/>
          <w:showingPlcHdr/>
          <w15:appearance w15:val="hidden"/>
        </w:sdtPr>
        <w:sdtEndPr/>
        <w:sdtContent>
          <w:r w:rsidR="000D1B9D">
            <w:t>Committee Reports</w:t>
          </w:r>
        </w:sdtContent>
      </w:sdt>
    </w:p>
    <w:p w14:paraId="42245454" w14:textId="60BA31C9" w:rsidR="00CA4460" w:rsidRPr="00533EE2" w:rsidRDefault="00CA4460" w:rsidP="00CA4460">
      <w:pPr>
        <w:pStyle w:val="ListBullet"/>
        <w:numPr>
          <w:ilvl w:val="0"/>
          <w:numId w:val="0"/>
        </w:numPr>
        <w:ind w:left="720" w:hanging="360"/>
        <w:rPr>
          <w:rFonts w:ascii="Arial" w:hAnsi="Arial" w:cs="Arial"/>
          <w:b/>
          <w:bCs/>
          <w:sz w:val="24"/>
          <w:szCs w:val="22"/>
        </w:rPr>
      </w:pPr>
      <w:r w:rsidRPr="00533EE2">
        <w:rPr>
          <w:rFonts w:ascii="Arial" w:hAnsi="Arial" w:cs="Arial"/>
          <w:b/>
          <w:bCs/>
          <w:sz w:val="24"/>
          <w:szCs w:val="22"/>
        </w:rPr>
        <w:t>End of the Year Bash Meeting</w:t>
      </w:r>
    </w:p>
    <w:p w14:paraId="06C403DE" w14:textId="77777777" w:rsidR="00CA4460" w:rsidRPr="00533EE2" w:rsidRDefault="00CA4460" w:rsidP="00CA4460">
      <w:pPr>
        <w:pStyle w:val="ListBullet"/>
        <w:rPr>
          <w:rFonts w:ascii="Arial" w:hAnsi="Arial" w:cs="Arial"/>
          <w:sz w:val="24"/>
          <w:szCs w:val="22"/>
        </w:rPr>
      </w:pPr>
      <w:r w:rsidRPr="00533EE2">
        <w:rPr>
          <w:rFonts w:ascii="Arial" w:hAnsi="Arial" w:cs="Arial"/>
          <w:sz w:val="24"/>
          <w:szCs w:val="22"/>
        </w:rPr>
        <w:t>Duration: 1 ½ hours</w:t>
      </w:r>
    </w:p>
    <w:p w14:paraId="371114EC" w14:textId="31889B4A" w:rsidR="00FE576D" w:rsidRPr="00533EE2" w:rsidRDefault="00CA4460" w:rsidP="00CA4460">
      <w:pPr>
        <w:pStyle w:val="ListBullet"/>
        <w:rPr>
          <w:rFonts w:ascii="Arial" w:hAnsi="Arial" w:cs="Arial"/>
          <w:sz w:val="24"/>
          <w:szCs w:val="22"/>
        </w:rPr>
      </w:pPr>
      <w:r w:rsidRPr="00533EE2">
        <w:rPr>
          <w:rFonts w:ascii="Arial" w:hAnsi="Arial" w:cs="Arial"/>
          <w:sz w:val="24"/>
          <w:szCs w:val="22"/>
        </w:rPr>
        <w:t>Silent Auction Baskets</w:t>
      </w:r>
    </w:p>
    <w:p w14:paraId="3F79C307" w14:textId="77777777" w:rsidR="00FE576D" w:rsidRDefault="002C264F">
      <w:pPr>
        <w:pStyle w:val="Heading1"/>
      </w:pPr>
      <w:sdt>
        <w:sdtPr>
          <w:alias w:val="Next meeting:"/>
          <w:tag w:val="Next meeting:"/>
          <w:id w:val="-1524860034"/>
          <w:placeholder>
            <w:docPart w:val="588DA1F5A07D4307BC63B58B5E4BAB5F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14:paraId="3D3BA867" w14:textId="551ECF59" w:rsidR="00FE576D" w:rsidRPr="00533EE2" w:rsidRDefault="00CA4460" w:rsidP="00533EE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2"/>
        </w:rPr>
      </w:pPr>
      <w:r w:rsidRPr="00533EE2">
        <w:rPr>
          <w:rFonts w:ascii="Arial" w:hAnsi="Arial" w:cs="Arial"/>
          <w:sz w:val="24"/>
          <w:szCs w:val="22"/>
        </w:rPr>
        <w:t>TBA</w:t>
      </w:r>
    </w:p>
    <w:p w14:paraId="14A1734B" w14:textId="2432D348" w:rsidR="00CA4460" w:rsidRPr="00533EE2" w:rsidRDefault="00CA4460" w:rsidP="00533EE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2"/>
        </w:rPr>
      </w:pPr>
      <w:r w:rsidRPr="00533EE2">
        <w:rPr>
          <w:rFonts w:ascii="Arial" w:hAnsi="Arial" w:cs="Arial"/>
          <w:sz w:val="24"/>
          <w:szCs w:val="22"/>
        </w:rPr>
        <w:t>Motion to adjourn was made at 7:00p.m. and was passed unanimously</w:t>
      </w:r>
    </w:p>
    <w:p w14:paraId="34B84E7C" w14:textId="3D24AEA9" w:rsidR="00774146" w:rsidRDefault="00774146"/>
    <w:sectPr w:rsidR="00774146" w:rsidSect="00D97AF2">
      <w:footerReference w:type="default" r:id="rId8"/>
      <w:pgSz w:w="12240" w:h="15840"/>
      <w:pgMar w:top="426" w:right="720" w:bottom="42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8B1DD" w14:textId="77777777" w:rsidR="002C264F" w:rsidRDefault="002C264F">
      <w:r>
        <w:separator/>
      </w:r>
    </w:p>
  </w:endnote>
  <w:endnote w:type="continuationSeparator" w:id="0">
    <w:p w14:paraId="5D239EFC" w14:textId="77777777" w:rsidR="002C264F" w:rsidRDefault="002C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530C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CB4EF" w14:textId="77777777" w:rsidR="002C264F" w:rsidRDefault="002C264F">
      <w:r>
        <w:separator/>
      </w:r>
    </w:p>
  </w:footnote>
  <w:footnote w:type="continuationSeparator" w:id="0">
    <w:p w14:paraId="6E0B48CE" w14:textId="77777777" w:rsidR="002C264F" w:rsidRDefault="002C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5C38"/>
    <w:multiLevelType w:val="hybridMultilevel"/>
    <w:tmpl w:val="0FDA9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A1FE1"/>
    <w:multiLevelType w:val="hybridMultilevel"/>
    <w:tmpl w:val="47863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F74B3"/>
    <w:multiLevelType w:val="multilevel"/>
    <w:tmpl w:val="7A38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5533F7"/>
    <w:multiLevelType w:val="hybridMultilevel"/>
    <w:tmpl w:val="BBB49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E5EE4"/>
    <w:multiLevelType w:val="hybridMultilevel"/>
    <w:tmpl w:val="524A4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18"/>
  </w:num>
  <w:num w:numId="19">
    <w:abstractNumId w:val="20"/>
  </w:num>
  <w:num w:numId="20">
    <w:abstractNumId w:val="21"/>
  </w:num>
  <w:num w:numId="21">
    <w:abstractNumId w:val="16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D8"/>
    <w:rsid w:val="00022357"/>
    <w:rsid w:val="00081D4D"/>
    <w:rsid w:val="000D1B9D"/>
    <w:rsid w:val="000F21A5"/>
    <w:rsid w:val="00123CB0"/>
    <w:rsid w:val="0013393E"/>
    <w:rsid w:val="00162084"/>
    <w:rsid w:val="001D3DD6"/>
    <w:rsid w:val="002A2B44"/>
    <w:rsid w:val="002A3FCB"/>
    <w:rsid w:val="002C264F"/>
    <w:rsid w:val="002D3701"/>
    <w:rsid w:val="003871FA"/>
    <w:rsid w:val="003B5FCE"/>
    <w:rsid w:val="00402E7E"/>
    <w:rsid w:val="00416222"/>
    <w:rsid w:val="00424F9F"/>
    <w:rsid w:val="00435446"/>
    <w:rsid w:val="004F4532"/>
    <w:rsid w:val="00533EE2"/>
    <w:rsid w:val="0058206D"/>
    <w:rsid w:val="005D2056"/>
    <w:rsid w:val="00684306"/>
    <w:rsid w:val="007173EB"/>
    <w:rsid w:val="007638A6"/>
    <w:rsid w:val="00774146"/>
    <w:rsid w:val="00786D8E"/>
    <w:rsid w:val="00883FFD"/>
    <w:rsid w:val="00887966"/>
    <w:rsid w:val="008B1ACA"/>
    <w:rsid w:val="008E1349"/>
    <w:rsid w:val="00907EA5"/>
    <w:rsid w:val="00930A7A"/>
    <w:rsid w:val="009579FE"/>
    <w:rsid w:val="00A10CF1"/>
    <w:rsid w:val="00AB3E35"/>
    <w:rsid w:val="00B51AD7"/>
    <w:rsid w:val="00B75DD8"/>
    <w:rsid w:val="00C04B20"/>
    <w:rsid w:val="00C11628"/>
    <w:rsid w:val="00C41E6E"/>
    <w:rsid w:val="00C54681"/>
    <w:rsid w:val="00C7447B"/>
    <w:rsid w:val="00CA4460"/>
    <w:rsid w:val="00CE41FE"/>
    <w:rsid w:val="00D1284A"/>
    <w:rsid w:val="00D97AF2"/>
    <w:rsid w:val="00DF638D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B1CFD"/>
  <w15:chartTrackingRefBased/>
  <w15:docId w15:val="{5B206D51-844C-4C08-815E-D7420194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paragraph" w:customStyle="1" w:styleId="3ACCD783A67442539061C3B2693220FD">
    <w:name w:val="3ACCD783A67442539061C3B2693220FD"/>
    <w:rsid w:val="00CA4460"/>
    <w:pPr>
      <w:spacing w:before="0" w:after="160" w:line="259" w:lineRule="auto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97F1180D364B1282D3582ED349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A16D-9300-409A-A988-6F3B62340BA5}"/>
      </w:docPartPr>
      <w:docPartBody>
        <w:p w:rsidR="00B44B0A" w:rsidRDefault="00F62C63">
          <w:pPr>
            <w:pStyle w:val="7997F1180D364B1282D3582ED349327A"/>
          </w:pPr>
          <w:r w:rsidRPr="00435446">
            <w:t>Minutes</w:t>
          </w:r>
        </w:p>
      </w:docPartBody>
    </w:docPart>
    <w:docPart>
      <w:docPartPr>
        <w:name w:val="0480AF47527A46B88ADB6E6ACE25A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246B9-A2BE-4DC2-9EA8-4D1B24B88955}"/>
      </w:docPartPr>
      <w:docPartBody>
        <w:p w:rsidR="00B44B0A" w:rsidRDefault="00F62C63">
          <w:pPr>
            <w:pStyle w:val="0480AF47527A46B88ADB6E6ACE25A734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227509D0162A4422A20B4DFDF8B69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49BD-D297-4EE2-B027-09B98B110035}"/>
      </w:docPartPr>
      <w:docPartBody>
        <w:p w:rsidR="00B44B0A" w:rsidRDefault="00F62C63">
          <w:pPr>
            <w:pStyle w:val="227509D0162A4422A20B4DFDF8B69421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3ACCD783A67442539061C3B269322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A368-71C9-4F1F-9C67-882F9D536D38}"/>
      </w:docPartPr>
      <w:docPartBody>
        <w:p w:rsidR="00B44B0A" w:rsidRDefault="00F62C63">
          <w:pPr>
            <w:pStyle w:val="3ACCD783A67442539061C3B2693220FD"/>
          </w:pPr>
          <w:r>
            <w:t>In Attendance</w:t>
          </w:r>
        </w:p>
      </w:docPartBody>
    </w:docPart>
    <w:docPart>
      <w:docPartPr>
        <w:name w:val="4B1BF4874518439DA1F994A1C10E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BCCB-3A99-4808-AD74-07EA8BFF727A}"/>
      </w:docPartPr>
      <w:docPartBody>
        <w:p w:rsidR="00B44B0A" w:rsidRDefault="00F62C63">
          <w:pPr>
            <w:pStyle w:val="4B1BF4874518439DA1F994A1C10E055F"/>
          </w:pPr>
          <w:r>
            <w:t>Committee Reports</w:t>
          </w:r>
        </w:p>
      </w:docPartBody>
    </w:docPart>
    <w:docPart>
      <w:docPartPr>
        <w:name w:val="588DA1F5A07D4307BC63B58B5E4B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7D80-69E3-4EF8-9B8C-8F0054DC99E2}"/>
      </w:docPartPr>
      <w:docPartBody>
        <w:p w:rsidR="00B44B0A" w:rsidRDefault="00F62C63">
          <w:pPr>
            <w:pStyle w:val="588DA1F5A07D4307BC63B58B5E4BAB5F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63"/>
    <w:rsid w:val="00B44B0A"/>
    <w:rsid w:val="00D01BA4"/>
    <w:rsid w:val="00F62C63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97F1180D364B1282D3582ED349327A">
    <w:name w:val="7997F1180D364B1282D3582ED349327A"/>
  </w:style>
  <w:style w:type="paragraph" w:customStyle="1" w:styleId="0E59B17AFB3C4EFE99DC19C644845969">
    <w:name w:val="0E59B17AFB3C4EFE99DC19C644845969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0480AF47527A46B88ADB6E6ACE25A734">
    <w:name w:val="0480AF47527A46B88ADB6E6ACE25A734"/>
  </w:style>
  <w:style w:type="paragraph" w:customStyle="1" w:styleId="FA01D2CB1A9C42FA998AE3A2C65EC38B">
    <w:name w:val="FA01D2CB1A9C42FA998AE3A2C65EC38B"/>
  </w:style>
  <w:style w:type="paragraph" w:customStyle="1" w:styleId="227509D0162A4422A20B4DFDF8B69421">
    <w:name w:val="227509D0162A4422A20B4DFDF8B69421"/>
  </w:style>
  <w:style w:type="paragraph" w:customStyle="1" w:styleId="AB1D7FD800F94F94BC1F62E592ECE442">
    <w:name w:val="AB1D7FD800F94F94BC1F62E592ECE442"/>
  </w:style>
  <w:style w:type="paragraph" w:customStyle="1" w:styleId="3ACCD783A67442539061C3B2693220FD">
    <w:name w:val="3ACCD783A67442539061C3B2693220FD"/>
  </w:style>
  <w:style w:type="paragraph" w:customStyle="1" w:styleId="E93F4C3CDB44424CBA6FAFE487DD323F">
    <w:name w:val="E93F4C3CDB44424CBA6FAFE487DD323F"/>
  </w:style>
  <w:style w:type="paragraph" w:customStyle="1" w:styleId="D7D4B77E6EE441CDB3C07DBC6AAAF8B3">
    <w:name w:val="D7D4B77E6EE441CDB3C07DBC6AAAF8B3"/>
  </w:style>
  <w:style w:type="paragraph" w:customStyle="1" w:styleId="8081E4C757CC45FDB7BE93CE931A265F">
    <w:name w:val="8081E4C757CC45FDB7BE93CE931A265F"/>
  </w:style>
  <w:style w:type="paragraph" w:customStyle="1" w:styleId="518CE3ABB95D4C02A3BCA7B42FD8EDE7">
    <w:name w:val="518CE3ABB95D4C02A3BCA7B42FD8EDE7"/>
  </w:style>
  <w:style w:type="paragraph" w:customStyle="1" w:styleId="39154716214045FEA2304232BF742036">
    <w:name w:val="39154716214045FEA2304232BF742036"/>
  </w:style>
  <w:style w:type="paragraph" w:customStyle="1" w:styleId="5CD4363215FD42FE94188FCF21179AB7">
    <w:name w:val="5CD4363215FD42FE94188FCF21179AB7"/>
  </w:style>
  <w:style w:type="paragraph" w:customStyle="1" w:styleId="F79F330163D84D9992FF75D619DF2FE5">
    <w:name w:val="F79F330163D84D9992FF75D619DF2FE5"/>
  </w:style>
  <w:style w:type="paragraph" w:customStyle="1" w:styleId="8EDB0C3BDAE9405A96C622DF7301C14A">
    <w:name w:val="8EDB0C3BDAE9405A96C622DF7301C14A"/>
  </w:style>
  <w:style w:type="paragraph" w:customStyle="1" w:styleId="4D5CEC68933B44BA8F2FD2D911B90011">
    <w:name w:val="4D5CEC68933B44BA8F2FD2D911B90011"/>
  </w:style>
  <w:style w:type="paragraph" w:customStyle="1" w:styleId="D5C80CFF038A4012AFE9771EFD5546A4">
    <w:name w:val="D5C80CFF038A4012AFE9771EFD5546A4"/>
  </w:style>
  <w:style w:type="paragraph" w:customStyle="1" w:styleId="9040209BA3794618B3EFCB1207C94019">
    <w:name w:val="9040209BA3794618B3EFCB1207C94019"/>
  </w:style>
  <w:style w:type="paragraph" w:customStyle="1" w:styleId="3369D3D0B4CC4B31B34D1783F7C4EA3E">
    <w:name w:val="3369D3D0B4CC4B31B34D1783F7C4EA3E"/>
  </w:style>
  <w:style w:type="paragraph" w:customStyle="1" w:styleId="5E8F1CA57ACD4616823A52B4F274E691">
    <w:name w:val="5E8F1CA57ACD4616823A52B4F274E691"/>
  </w:style>
  <w:style w:type="paragraph" w:customStyle="1" w:styleId="1CA9A18550484D30898CC4ABBED447DC">
    <w:name w:val="1CA9A18550484D30898CC4ABBED447DC"/>
  </w:style>
  <w:style w:type="paragraph" w:customStyle="1" w:styleId="4C9D482B55074FA9AE4BD6872B579964">
    <w:name w:val="4C9D482B55074FA9AE4BD6872B579964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paragraph" w:customStyle="1" w:styleId="1A59CFECBBD34C299DB8C5A1691136B0">
    <w:name w:val="1A59CFECBBD34C299DB8C5A1691136B0"/>
  </w:style>
  <w:style w:type="paragraph" w:customStyle="1" w:styleId="4B1BF4874518439DA1F994A1C10E055F">
    <w:name w:val="4B1BF4874518439DA1F994A1C10E055F"/>
  </w:style>
  <w:style w:type="paragraph" w:customStyle="1" w:styleId="B5EE5C7CFB5449B6828BA321F15D7581">
    <w:name w:val="B5EE5C7CFB5449B6828BA321F15D7581"/>
  </w:style>
  <w:style w:type="paragraph" w:customStyle="1" w:styleId="F5DE5AB5A96D493AAB2EABB4860F6403">
    <w:name w:val="F5DE5AB5A96D493AAB2EABB4860F6403"/>
  </w:style>
  <w:style w:type="paragraph" w:customStyle="1" w:styleId="2C6B5E1EDACF47E9B754462D467D376C">
    <w:name w:val="2C6B5E1EDACF47E9B754462D467D376C"/>
  </w:style>
  <w:style w:type="paragraph" w:customStyle="1" w:styleId="0EFA4C8355554460A05200768283E45A">
    <w:name w:val="0EFA4C8355554460A05200768283E45A"/>
  </w:style>
  <w:style w:type="paragraph" w:customStyle="1" w:styleId="588DA1F5A07D4307BC63B58B5E4BAB5F">
    <w:name w:val="588DA1F5A07D4307BC63B58B5E4BAB5F"/>
  </w:style>
  <w:style w:type="paragraph" w:customStyle="1" w:styleId="C461B644880B47FAAF8D5570909973C3">
    <w:name w:val="C461B644880B47FAAF8D5570909973C3"/>
  </w:style>
  <w:style w:type="paragraph" w:customStyle="1" w:styleId="BC2DE34C33B24CCA9321959220574F3C">
    <w:name w:val="BC2DE34C33B24CCA9321959220574F3C"/>
  </w:style>
  <w:style w:type="paragraph" w:customStyle="1" w:styleId="1A68ED1EDF2D40F99975847DBAEB913E">
    <w:name w:val="1A68ED1EDF2D40F99975847DBAEB9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34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Mesiti</dc:creator>
  <cp:lastModifiedBy>Tammy Mesiti</cp:lastModifiedBy>
  <cp:revision>4</cp:revision>
  <dcterms:created xsi:type="dcterms:W3CDTF">2020-03-04T00:00:00Z</dcterms:created>
  <dcterms:modified xsi:type="dcterms:W3CDTF">2020-03-12T21:09:00Z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